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9E" w:rsidRDefault="009F519E" w:rsidP="009F519E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:rsidR="009F519E" w:rsidRDefault="009F519E" w:rsidP="009F519E">
      <w:pPr>
        <w:suppressAutoHyphens/>
        <w:ind w:firstLine="0"/>
        <w:jc w:val="center"/>
        <w:rPr>
          <w:sz w:val="32"/>
          <w:szCs w:val="32"/>
        </w:rPr>
      </w:pPr>
    </w:p>
    <w:p w:rsidR="009F519E" w:rsidRDefault="009F519E" w:rsidP="009F519E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:rsidR="009F519E" w:rsidRDefault="009F519E" w:rsidP="009F519E">
      <w:pPr>
        <w:suppressAutoHyphens/>
        <w:ind w:firstLine="0"/>
        <w:jc w:val="both"/>
        <w:rPr>
          <w:rFonts w:cs="Times New Roman"/>
          <w:szCs w:val="28"/>
        </w:rPr>
      </w:pPr>
    </w:p>
    <w:p w:rsidR="009F519E" w:rsidRDefault="009F519E" w:rsidP="009F519E">
      <w:pPr>
        <w:suppressAutoHyphens/>
        <w:ind w:firstLine="0"/>
        <w:jc w:val="both"/>
        <w:rPr>
          <w:rFonts w:cs="Times New Roman"/>
          <w:szCs w:val="28"/>
        </w:rPr>
      </w:pPr>
    </w:p>
    <w:p w:rsidR="009F519E" w:rsidRDefault="009F519E" w:rsidP="009F519E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449-п</w:t>
      </w:r>
    </w:p>
    <w:p w:rsidR="009F519E" w:rsidRDefault="009F519E" w:rsidP="009F519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322C83" w:rsidRDefault="00322C83" w:rsidP="00695B61">
      <w:pPr>
        <w:ind w:right="5101" w:firstLine="0"/>
        <w:rPr>
          <w:rFonts w:cs="Times New Roman"/>
          <w:szCs w:val="28"/>
        </w:rPr>
      </w:pPr>
    </w:p>
    <w:p w:rsidR="00245482" w:rsidRDefault="00245482" w:rsidP="00695B61">
      <w:pPr>
        <w:ind w:right="5101" w:firstLine="0"/>
        <w:rPr>
          <w:rFonts w:cs="Times New Roman"/>
          <w:szCs w:val="28"/>
        </w:rPr>
      </w:pPr>
    </w:p>
    <w:p w:rsidR="0081364B" w:rsidRDefault="008077D8" w:rsidP="00695B61">
      <w:pPr>
        <w:ind w:right="5101" w:firstLine="0"/>
        <w:rPr>
          <w:rFonts w:cs="Times New Roman"/>
          <w:szCs w:val="28"/>
        </w:rPr>
      </w:pPr>
      <w:r w:rsidRPr="008077D8">
        <w:rPr>
          <w:rFonts w:cs="Times New Roman"/>
          <w:szCs w:val="28"/>
        </w:rPr>
        <w:t>О внесении изменени</w:t>
      </w:r>
      <w:r w:rsidR="008D5AFD">
        <w:rPr>
          <w:rFonts w:cs="Times New Roman"/>
          <w:szCs w:val="28"/>
        </w:rPr>
        <w:t xml:space="preserve">й </w:t>
      </w:r>
      <w:r w:rsidRPr="008077D8">
        <w:rPr>
          <w:rFonts w:cs="Times New Roman"/>
          <w:szCs w:val="28"/>
        </w:rPr>
        <w:t>в</w:t>
      </w:r>
      <w:r w:rsidR="00AF4680">
        <w:rPr>
          <w:rFonts w:cs="Times New Roman"/>
          <w:szCs w:val="28"/>
        </w:rPr>
        <w:t> </w:t>
      </w:r>
      <w:r w:rsidR="008D5AFD">
        <w:rPr>
          <w:rFonts w:cs="Times New Roman"/>
          <w:szCs w:val="28"/>
        </w:rPr>
        <w:t>постановление</w:t>
      </w:r>
      <w:r w:rsidRPr="008077D8">
        <w:rPr>
          <w:rFonts w:cs="Times New Roman"/>
          <w:szCs w:val="28"/>
        </w:rPr>
        <w:t xml:space="preserve"> </w:t>
      </w:r>
      <w:r w:rsidR="0081364B">
        <w:rPr>
          <w:rFonts w:cs="Times New Roman"/>
          <w:szCs w:val="28"/>
        </w:rPr>
        <w:t>Правительства области от 13.12.2023 № 1294-п</w:t>
      </w:r>
    </w:p>
    <w:p w:rsidR="00021AD4" w:rsidRDefault="00021AD4" w:rsidP="00695B61">
      <w:pPr>
        <w:ind w:right="-2"/>
        <w:jc w:val="both"/>
        <w:rPr>
          <w:rFonts w:cs="Times New Roman"/>
          <w:szCs w:val="28"/>
        </w:rPr>
      </w:pPr>
    </w:p>
    <w:p w:rsidR="00276FEC" w:rsidRDefault="00276FEC" w:rsidP="00695B61">
      <w:pPr>
        <w:ind w:right="-2"/>
        <w:jc w:val="both"/>
        <w:rPr>
          <w:rFonts w:cs="Times New Roman"/>
          <w:szCs w:val="28"/>
        </w:rPr>
      </w:pPr>
    </w:p>
    <w:p w:rsidR="0081364B" w:rsidRDefault="0081364B" w:rsidP="0081364B">
      <w:pPr>
        <w:ind w:firstLine="0"/>
        <w:jc w:val="both"/>
      </w:pPr>
      <w:r>
        <w:t>ПРАВИТЕЛЬСТВО ОБЛАСТИ ПОСТАНОВЛЯЕТ:</w:t>
      </w:r>
    </w:p>
    <w:p w:rsidR="0081364B" w:rsidRPr="0081364B" w:rsidRDefault="00062575" w:rsidP="0081364B">
      <w:pPr>
        <w:pStyle w:val="a3"/>
        <w:spacing w:before="0" w:beforeAutospacing="0" w:after="0" w:afterAutospacing="0" w:line="288" w:lineRule="atLeast"/>
        <w:ind w:firstLine="708"/>
        <w:jc w:val="both"/>
        <w:rPr>
          <w:rFonts w:cs="Calibri"/>
          <w:sz w:val="28"/>
          <w:szCs w:val="22"/>
          <w:lang w:eastAsia="en-US"/>
        </w:rPr>
      </w:pPr>
      <w:r w:rsidRPr="0081364B">
        <w:rPr>
          <w:rFonts w:cs="Calibri"/>
          <w:sz w:val="28"/>
          <w:szCs w:val="22"/>
          <w:lang w:eastAsia="en-US"/>
        </w:rPr>
        <w:t>1.</w:t>
      </w:r>
      <w:r w:rsidR="000B6BCD" w:rsidRPr="0081364B">
        <w:rPr>
          <w:rFonts w:cs="Calibri"/>
          <w:sz w:val="28"/>
          <w:szCs w:val="22"/>
          <w:lang w:eastAsia="en-US"/>
        </w:rPr>
        <w:t> </w:t>
      </w:r>
      <w:r w:rsidRPr="0081364B">
        <w:rPr>
          <w:rFonts w:cs="Calibri"/>
          <w:sz w:val="28"/>
          <w:szCs w:val="22"/>
          <w:lang w:eastAsia="en-US"/>
        </w:rPr>
        <w:t xml:space="preserve">Внести в </w:t>
      </w:r>
      <w:r w:rsidR="0081364B" w:rsidRPr="0081364B">
        <w:rPr>
          <w:rFonts w:cs="Calibri"/>
          <w:sz w:val="28"/>
          <w:szCs w:val="22"/>
          <w:lang w:eastAsia="en-US"/>
        </w:rPr>
        <w:t xml:space="preserve">Положение об оплате труда работников государственного казенного учреждения Ярославской области «Социальный координационный центр», утвержденное постановлением Правительства области от 13.12.2023 </w:t>
      </w:r>
      <w:r w:rsidR="0081364B">
        <w:rPr>
          <w:rFonts w:cs="Calibri"/>
          <w:sz w:val="28"/>
          <w:szCs w:val="22"/>
          <w:lang w:eastAsia="en-US"/>
        </w:rPr>
        <w:t>№</w:t>
      </w:r>
      <w:r w:rsidR="00866423">
        <w:rPr>
          <w:rFonts w:cs="Calibri"/>
          <w:sz w:val="28"/>
          <w:szCs w:val="22"/>
          <w:lang w:eastAsia="en-US"/>
        </w:rPr>
        <w:t> </w:t>
      </w:r>
      <w:r w:rsidR="0081364B" w:rsidRPr="0081364B">
        <w:rPr>
          <w:rFonts w:cs="Calibri"/>
          <w:sz w:val="28"/>
          <w:szCs w:val="22"/>
          <w:lang w:eastAsia="en-US"/>
        </w:rPr>
        <w:t>1294-п</w:t>
      </w:r>
      <w:r w:rsidR="0081364B">
        <w:rPr>
          <w:rFonts w:cs="Calibri"/>
          <w:sz w:val="28"/>
          <w:szCs w:val="22"/>
          <w:lang w:eastAsia="en-US"/>
        </w:rPr>
        <w:t xml:space="preserve"> «</w:t>
      </w:r>
      <w:r w:rsidR="0081364B" w:rsidRPr="0081364B">
        <w:rPr>
          <w:rFonts w:cs="Calibri"/>
          <w:sz w:val="28"/>
          <w:szCs w:val="22"/>
          <w:lang w:eastAsia="en-US"/>
        </w:rPr>
        <w:t>Об оплате труда работников государственного казенного учреждения Ярославской области "Социальный координационный центр"</w:t>
      </w:r>
      <w:r w:rsidR="0081364B">
        <w:rPr>
          <w:rFonts w:cs="Calibri"/>
          <w:sz w:val="28"/>
          <w:szCs w:val="22"/>
          <w:lang w:eastAsia="en-US"/>
        </w:rPr>
        <w:t>», следующие изменения:</w:t>
      </w:r>
      <w:r w:rsidR="0081364B" w:rsidRPr="0081364B">
        <w:rPr>
          <w:rFonts w:cs="Calibri"/>
          <w:sz w:val="28"/>
          <w:szCs w:val="22"/>
          <w:lang w:eastAsia="en-US"/>
        </w:rPr>
        <w:t xml:space="preserve"> </w:t>
      </w:r>
    </w:p>
    <w:p w:rsidR="0081364B" w:rsidRDefault="008D5AFD" w:rsidP="008D5AFD">
      <w:pPr>
        <w:jc w:val="both"/>
      </w:pPr>
      <w:r>
        <w:t>1.1.</w:t>
      </w:r>
      <w:r w:rsidR="00866423">
        <w:t> </w:t>
      </w:r>
      <w:r w:rsidR="0081364B">
        <w:t>П</w:t>
      </w:r>
      <w:r>
        <w:t xml:space="preserve">ункт </w:t>
      </w:r>
      <w:r w:rsidR="0081364B">
        <w:t xml:space="preserve">3 перечня должностей работников государственного казенного учреждения Ярославской области «Социальный координационный центр» </w:t>
      </w:r>
      <w:r w:rsidR="00866423">
        <w:t>(</w:t>
      </w:r>
      <w:r w:rsidR="0081364B">
        <w:t>приложение 1 к Положению</w:t>
      </w:r>
      <w:r w:rsidR="00866423">
        <w:t>)</w:t>
      </w:r>
      <w:r w:rsidR="0081364B">
        <w:t xml:space="preserve"> изложить в следующей редакции:</w:t>
      </w:r>
    </w:p>
    <w:p w:rsidR="008D5AFD" w:rsidRDefault="0081364B" w:rsidP="008D5AFD">
      <w:pPr>
        <w:jc w:val="both"/>
      </w:pPr>
      <w:r>
        <w:t>«3.</w:t>
      </w:r>
      <w:r w:rsidR="00866423">
        <w:t> </w:t>
      </w:r>
      <w:r>
        <w:t>Заместитель директора – начальник отдела».</w:t>
      </w:r>
    </w:p>
    <w:p w:rsidR="008D5AFD" w:rsidRPr="008D5AFD" w:rsidRDefault="008D5AFD" w:rsidP="008D5AFD">
      <w:pPr>
        <w:ind w:firstLine="708"/>
        <w:jc w:val="both"/>
      </w:pPr>
      <w:r>
        <w:t>1.2.</w:t>
      </w:r>
      <w:r w:rsidR="00866423">
        <w:t> </w:t>
      </w:r>
      <w:r>
        <w:t xml:space="preserve">В пункте </w:t>
      </w:r>
      <w:r w:rsidR="00FF5248">
        <w:t xml:space="preserve">3 размеров должностных окладов работников государственного казенного учреждения Ярославской области «Социальный координационный центр» </w:t>
      </w:r>
      <w:r w:rsidR="00866423">
        <w:t>(</w:t>
      </w:r>
      <w:r w:rsidR="00FF5248">
        <w:t>приложение 2 к Положению</w:t>
      </w:r>
      <w:r w:rsidR="00866423">
        <w:t>)</w:t>
      </w:r>
      <w:r w:rsidR="00FF5248">
        <w:t xml:space="preserve"> слова «Главный бухгалтер» заменить словами «Заместитель директора – начальник отдела»</w:t>
      </w:r>
      <w:r>
        <w:t>.</w:t>
      </w:r>
    </w:p>
    <w:p w:rsidR="00695B61" w:rsidRPr="008D5AFD" w:rsidRDefault="008D5AFD" w:rsidP="002678AB">
      <w:pPr>
        <w:pStyle w:val="a3"/>
        <w:spacing w:before="0" w:beforeAutospacing="0" w:after="0" w:afterAutospacing="0" w:line="288" w:lineRule="atLeast"/>
        <w:ind w:firstLine="708"/>
        <w:jc w:val="both"/>
      </w:pPr>
      <w:r w:rsidRPr="00FF5248">
        <w:rPr>
          <w:rFonts w:cs="Calibri"/>
          <w:sz w:val="28"/>
          <w:szCs w:val="22"/>
          <w:lang w:eastAsia="en-US"/>
        </w:rPr>
        <w:t>2.</w:t>
      </w:r>
      <w:r w:rsidR="00866423">
        <w:rPr>
          <w:rFonts w:cs="Calibri"/>
          <w:sz w:val="28"/>
          <w:szCs w:val="22"/>
          <w:lang w:eastAsia="en-US"/>
        </w:rPr>
        <w:t> </w:t>
      </w:r>
      <w:r w:rsidR="00FF5248" w:rsidRPr="00FF5248">
        <w:rPr>
          <w:rFonts w:cs="Calibri"/>
          <w:sz w:val="28"/>
          <w:szCs w:val="22"/>
          <w:lang w:eastAsia="en-US"/>
        </w:rPr>
        <w:t>Постановление вступает в силу со дня его официального опубликовани</w:t>
      </w:r>
      <w:r w:rsidR="00FF5248">
        <w:rPr>
          <w:rFonts w:cs="Calibri"/>
          <w:sz w:val="28"/>
          <w:szCs w:val="22"/>
          <w:lang w:eastAsia="en-US"/>
        </w:rPr>
        <w:t>я.</w:t>
      </w:r>
    </w:p>
    <w:p w:rsidR="00322C83" w:rsidRPr="00FF5248" w:rsidRDefault="00322C83" w:rsidP="00C77436">
      <w:pPr>
        <w:ind w:firstLine="0"/>
        <w:jc w:val="both"/>
      </w:pPr>
    </w:p>
    <w:p w:rsidR="008D5AFD" w:rsidRPr="00FF5248" w:rsidRDefault="008D5AFD" w:rsidP="00C77436">
      <w:pPr>
        <w:ind w:firstLine="0"/>
        <w:jc w:val="both"/>
      </w:pPr>
    </w:p>
    <w:p w:rsidR="008D5AFD" w:rsidRDefault="008D5AFD" w:rsidP="00C77436">
      <w:pPr>
        <w:ind w:firstLine="0"/>
        <w:jc w:val="both"/>
        <w:rPr>
          <w:rFonts w:cs="Times New Roman"/>
          <w:szCs w:val="28"/>
        </w:rPr>
      </w:pPr>
    </w:p>
    <w:p w:rsidR="00322C83" w:rsidRDefault="008D5AFD" w:rsidP="00C77436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Губернатор области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М.Я. Евраев</w:t>
      </w:r>
      <w:r w:rsidR="00B86912">
        <w:rPr>
          <w:rFonts w:cs="Times New Roman"/>
          <w:szCs w:val="28"/>
        </w:rPr>
        <w:br/>
      </w:r>
    </w:p>
    <w:sectPr w:rsidR="00322C83" w:rsidSect="00983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A1" w:rsidRDefault="001974A1">
      <w:r>
        <w:separator/>
      </w:r>
    </w:p>
  </w:endnote>
  <w:endnote w:type="continuationSeparator" w:id="0">
    <w:p w:rsidR="001974A1" w:rsidRDefault="0019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2" w:rsidRDefault="00B869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86912" w:rsidTr="00B8691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86912" w:rsidRPr="00B86912" w:rsidRDefault="00B86912" w:rsidP="00B8691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B8691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6912" w:rsidRPr="00B86912" w:rsidRDefault="00B86912" w:rsidP="00B8691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6912">
            <w:rPr>
              <w:rFonts w:cs="Times New Roman"/>
              <w:color w:val="808080"/>
              <w:sz w:val="18"/>
            </w:rPr>
            <w:t xml:space="preserve">Страница </w:t>
          </w:r>
          <w:r w:rsidRPr="00B86912">
            <w:rPr>
              <w:rFonts w:cs="Times New Roman"/>
              <w:color w:val="808080"/>
              <w:sz w:val="18"/>
            </w:rPr>
            <w:fldChar w:fldCharType="begin"/>
          </w:r>
          <w:r w:rsidRPr="00B86912">
            <w:rPr>
              <w:rFonts w:cs="Times New Roman"/>
              <w:color w:val="808080"/>
              <w:sz w:val="18"/>
            </w:rPr>
            <w:instrText xml:space="preserve"> PAGE </w:instrText>
          </w:r>
          <w:r w:rsidRPr="00B86912">
            <w:rPr>
              <w:rFonts w:cs="Times New Roman"/>
              <w:color w:val="808080"/>
              <w:sz w:val="18"/>
            </w:rPr>
            <w:fldChar w:fldCharType="separate"/>
          </w:r>
          <w:r w:rsidRPr="00B86912">
            <w:rPr>
              <w:rFonts w:cs="Times New Roman"/>
              <w:noProof/>
              <w:color w:val="808080"/>
              <w:sz w:val="18"/>
            </w:rPr>
            <w:t>1</w:t>
          </w:r>
          <w:r w:rsidRPr="00B86912">
            <w:rPr>
              <w:rFonts w:cs="Times New Roman"/>
              <w:color w:val="808080"/>
              <w:sz w:val="18"/>
            </w:rPr>
            <w:fldChar w:fldCharType="end"/>
          </w:r>
          <w:r w:rsidRPr="00B86912">
            <w:rPr>
              <w:rFonts w:cs="Times New Roman"/>
              <w:color w:val="808080"/>
              <w:sz w:val="18"/>
            </w:rPr>
            <w:t xml:space="preserve"> из </w:t>
          </w:r>
          <w:r w:rsidRPr="00B86912">
            <w:rPr>
              <w:rFonts w:cs="Times New Roman"/>
              <w:color w:val="808080"/>
              <w:sz w:val="18"/>
            </w:rPr>
            <w:fldChar w:fldCharType="begin"/>
          </w:r>
          <w:r w:rsidRPr="00B8691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86912">
            <w:rPr>
              <w:rFonts w:cs="Times New Roman"/>
              <w:color w:val="808080"/>
              <w:sz w:val="18"/>
            </w:rPr>
            <w:fldChar w:fldCharType="separate"/>
          </w:r>
          <w:r w:rsidRPr="00B86912">
            <w:rPr>
              <w:rFonts w:cs="Times New Roman"/>
              <w:noProof/>
              <w:color w:val="808080"/>
              <w:sz w:val="18"/>
            </w:rPr>
            <w:t>1</w:t>
          </w:r>
          <w:r w:rsidRPr="00B8691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86912" w:rsidRPr="00B86912" w:rsidRDefault="00B86912" w:rsidP="00B869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86912" w:rsidTr="00B8691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86912" w:rsidRPr="00B86912" w:rsidRDefault="00B86912" w:rsidP="00B8691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B8691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6912" w:rsidRPr="00B86912" w:rsidRDefault="00B86912" w:rsidP="00B8691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6912">
            <w:rPr>
              <w:rFonts w:cs="Times New Roman"/>
              <w:color w:val="808080"/>
              <w:sz w:val="18"/>
            </w:rPr>
            <w:t xml:space="preserve">Страница </w:t>
          </w:r>
          <w:r w:rsidRPr="00B86912">
            <w:rPr>
              <w:rFonts w:cs="Times New Roman"/>
              <w:color w:val="808080"/>
              <w:sz w:val="18"/>
            </w:rPr>
            <w:fldChar w:fldCharType="begin"/>
          </w:r>
          <w:r w:rsidRPr="00B86912">
            <w:rPr>
              <w:rFonts w:cs="Times New Roman"/>
              <w:color w:val="808080"/>
              <w:sz w:val="18"/>
            </w:rPr>
            <w:instrText xml:space="preserve"> PAGE </w:instrText>
          </w:r>
          <w:r w:rsidRPr="00B86912">
            <w:rPr>
              <w:rFonts w:cs="Times New Roman"/>
              <w:color w:val="808080"/>
              <w:sz w:val="18"/>
            </w:rPr>
            <w:fldChar w:fldCharType="separate"/>
          </w:r>
          <w:r w:rsidRPr="00B86912">
            <w:rPr>
              <w:rFonts w:cs="Times New Roman"/>
              <w:noProof/>
              <w:color w:val="808080"/>
              <w:sz w:val="18"/>
            </w:rPr>
            <w:t>1</w:t>
          </w:r>
          <w:r w:rsidRPr="00B86912">
            <w:rPr>
              <w:rFonts w:cs="Times New Roman"/>
              <w:color w:val="808080"/>
              <w:sz w:val="18"/>
            </w:rPr>
            <w:fldChar w:fldCharType="end"/>
          </w:r>
          <w:r w:rsidRPr="00B86912">
            <w:rPr>
              <w:rFonts w:cs="Times New Roman"/>
              <w:color w:val="808080"/>
              <w:sz w:val="18"/>
            </w:rPr>
            <w:t xml:space="preserve"> из </w:t>
          </w:r>
          <w:r w:rsidRPr="00B86912">
            <w:rPr>
              <w:rFonts w:cs="Times New Roman"/>
              <w:color w:val="808080"/>
              <w:sz w:val="18"/>
            </w:rPr>
            <w:fldChar w:fldCharType="begin"/>
          </w:r>
          <w:r w:rsidRPr="00B8691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86912">
            <w:rPr>
              <w:rFonts w:cs="Times New Roman"/>
              <w:color w:val="808080"/>
              <w:sz w:val="18"/>
            </w:rPr>
            <w:fldChar w:fldCharType="separate"/>
          </w:r>
          <w:r w:rsidRPr="00B86912">
            <w:rPr>
              <w:rFonts w:cs="Times New Roman"/>
              <w:noProof/>
              <w:color w:val="808080"/>
              <w:sz w:val="18"/>
            </w:rPr>
            <w:t>1</w:t>
          </w:r>
          <w:r w:rsidRPr="00B8691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B86912" w:rsidRPr="00B86912" w:rsidRDefault="00B86912" w:rsidP="00B869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A1" w:rsidRDefault="001974A1">
      <w:r>
        <w:separator/>
      </w:r>
    </w:p>
  </w:footnote>
  <w:footnote w:type="continuationSeparator" w:id="0">
    <w:p w:rsidR="001974A1" w:rsidRDefault="0019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2" w:rsidRDefault="00B869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B86912" w:rsidRDefault="00B86912" w:rsidP="00B869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2" w:rsidRDefault="00B86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5AD"/>
    <w:multiLevelType w:val="hybridMultilevel"/>
    <w:tmpl w:val="CEFE6802"/>
    <w:lvl w:ilvl="0" w:tplc="B44080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1AD4"/>
    <w:rsid w:val="00062575"/>
    <w:rsid w:val="00062D15"/>
    <w:rsid w:val="00063B21"/>
    <w:rsid w:val="00064713"/>
    <w:rsid w:val="00065B9F"/>
    <w:rsid w:val="000661AC"/>
    <w:rsid w:val="000B6BCD"/>
    <w:rsid w:val="000D2197"/>
    <w:rsid w:val="000F5243"/>
    <w:rsid w:val="00145E05"/>
    <w:rsid w:val="00145F54"/>
    <w:rsid w:val="001670A5"/>
    <w:rsid w:val="00185E93"/>
    <w:rsid w:val="001974A1"/>
    <w:rsid w:val="001A1989"/>
    <w:rsid w:val="001B3AD5"/>
    <w:rsid w:val="001C78DA"/>
    <w:rsid w:val="00220FC4"/>
    <w:rsid w:val="002306C4"/>
    <w:rsid w:val="00245482"/>
    <w:rsid w:val="00245805"/>
    <w:rsid w:val="002678AB"/>
    <w:rsid w:val="002743FF"/>
    <w:rsid w:val="00276FEC"/>
    <w:rsid w:val="00292469"/>
    <w:rsid w:val="002A1222"/>
    <w:rsid w:val="002C1448"/>
    <w:rsid w:val="002D4D17"/>
    <w:rsid w:val="0032292E"/>
    <w:rsid w:val="00322C83"/>
    <w:rsid w:val="00330BC0"/>
    <w:rsid w:val="003512F7"/>
    <w:rsid w:val="003623F3"/>
    <w:rsid w:val="003A2DCC"/>
    <w:rsid w:val="003D1E8D"/>
    <w:rsid w:val="003D366C"/>
    <w:rsid w:val="00404F0C"/>
    <w:rsid w:val="0040656C"/>
    <w:rsid w:val="00410105"/>
    <w:rsid w:val="0041332E"/>
    <w:rsid w:val="0043223D"/>
    <w:rsid w:val="00432FA6"/>
    <w:rsid w:val="004F4E3D"/>
    <w:rsid w:val="005431B4"/>
    <w:rsid w:val="00573E02"/>
    <w:rsid w:val="00591291"/>
    <w:rsid w:val="005A10CE"/>
    <w:rsid w:val="005E2A30"/>
    <w:rsid w:val="005E58E9"/>
    <w:rsid w:val="006077CE"/>
    <w:rsid w:val="006255A2"/>
    <w:rsid w:val="00662195"/>
    <w:rsid w:val="00695B61"/>
    <w:rsid w:val="006B2020"/>
    <w:rsid w:val="006B3BF3"/>
    <w:rsid w:val="006C0BA3"/>
    <w:rsid w:val="006C0F76"/>
    <w:rsid w:val="006D3220"/>
    <w:rsid w:val="006F1BDF"/>
    <w:rsid w:val="006F50B8"/>
    <w:rsid w:val="007D0369"/>
    <w:rsid w:val="007D15FD"/>
    <w:rsid w:val="007D4DC8"/>
    <w:rsid w:val="007F345D"/>
    <w:rsid w:val="008077D8"/>
    <w:rsid w:val="00810761"/>
    <w:rsid w:val="0081364B"/>
    <w:rsid w:val="00833339"/>
    <w:rsid w:val="00851E12"/>
    <w:rsid w:val="0085376A"/>
    <w:rsid w:val="00866423"/>
    <w:rsid w:val="00874CB6"/>
    <w:rsid w:val="00886E1F"/>
    <w:rsid w:val="00897834"/>
    <w:rsid w:val="008D5AFD"/>
    <w:rsid w:val="008F79C3"/>
    <w:rsid w:val="00927AA5"/>
    <w:rsid w:val="00974791"/>
    <w:rsid w:val="00977B87"/>
    <w:rsid w:val="00983DD7"/>
    <w:rsid w:val="009F519E"/>
    <w:rsid w:val="00A02A6F"/>
    <w:rsid w:val="00A4364A"/>
    <w:rsid w:val="00A443F6"/>
    <w:rsid w:val="00A452D2"/>
    <w:rsid w:val="00A506CA"/>
    <w:rsid w:val="00A8361E"/>
    <w:rsid w:val="00AB1610"/>
    <w:rsid w:val="00AE4C05"/>
    <w:rsid w:val="00AF4680"/>
    <w:rsid w:val="00B039D5"/>
    <w:rsid w:val="00B615F9"/>
    <w:rsid w:val="00B86912"/>
    <w:rsid w:val="00B92C9E"/>
    <w:rsid w:val="00B97A0A"/>
    <w:rsid w:val="00BB1812"/>
    <w:rsid w:val="00BE4F61"/>
    <w:rsid w:val="00BF36DF"/>
    <w:rsid w:val="00C0726B"/>
    <w:rsid w:val="00C201E6"/>
    <w:rsid w:val="00C24BDF"/>
    <w:rsid w:val="00C5216F"/>
    <w:rsid w:val="00C60600"/>
    <w:rsid w:val="00C74138"/>
    <w:rsid w:val="00C77436"/>
    <w:rsid w:val="00C8425C"/>
    <w:rsid w:val="00C87012"/>
    <w:rsid w:val="00CB3A70"/>
    <w:rsid w:val="00D001BB"/>
    <w:rsid w:val="00D00EFB"/>
    <w:rsid w:val="00D14C8F"/>
    <w:rsid w:val="00D34F36"/>
    <w:rsid w:val="00D83045"/>
    <w:rsid w:val="00DA3567"/>
    <w:rsid w:val="00DE5199"/>
    <w:rsid w:val="00E1407E"/>
    <w:rsid w:val="00E35803"/>
    <w:rsid w:val="00E43D94"/>
    <w:rsid w:val="00E92FF8"/>
    <w:rsid w:val="00EA6901"/>
    <w:rsid w:val="00EC1649"/>
    <w:rsid w:val="00F06461"/>
    <w:rsid w:val="00F74101"/>
    <w:rsid w:val="00F85F29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7F34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34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3">
    <w:name w:val="s_3"/>
    <w:basedOn w:val="a"/>
    <w:rsid w:val="00C7743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C7743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7F34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34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3">
    <w:name w:val="s_3"/>
    <w:basedOn w:val="a"/>
    <w:rsid w:val="00C7743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C7743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449</numik>
    <kind xmlns="e2080b48-eafa-461e-b501-38555d38caa1">79</kind>
    <num xmlns="af44e648-6311-40f1-ad37-1234555fd9ba">449</num>
    <beginactiondate xmlns="a853e5a8-fa1e-4dd3-a1b5-1604bfb35b05">2024-04-11T20:00:00+00:00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13.12.2023 № 1294-п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12.04.2024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449-п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5F48188C-0AE7-4A03-BFF0-858D2D855625}"/>
</file>

<file path=customXml/itemProps2.xml><?xml version="1.0" encoding="utf-8"?>
<ds:datastoreItem xmlns:ds="http://schemas.openxmlformats.org/officeDocument/2006/customXml" ds:itemID="{60C5B7ED-32C5-4A90-94DF-41AD69063F78}"/>
</file>

<file path=customXml/itemProps3.xml><?xml version="1.0" encoding="utf-8"?>
<ds:datastoreItem xmlns:ds="http://schemas.openxmlformats.org/officeDocument/2006/customXml" ds:itemID="{1CA5F363-64BA-4872-A9F6-836680267856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1</Pages>
  <Words>135</Words>
  <Characters>1061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2024-04-09T06:55:00Z</cp:lastPrinted>
  <dcterms:created xsi:type="dcterms:W3CDTF">2024-04-12T08:47:00Z</dcterms:created>
  <dcterms:modified xsi:type="dcterms:W3CDTF">2024-04-12T08:47:00Z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Л.М. Андреева</vt:lpwstr>
  </property>
  <property fmtid="{D5CDD505-2E9C-101B-9397-08002B2CF9AE}" pid="5" name="Содержание">
    <vt:lpwstr>О внесении изменений в приказ департамента труда и социальной поддержки населения Ярославской области от 28.05.2009 № 44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